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D52A" w14:textId="76FA8A39" w:rsidR="004512D1" w:rsidRDefault="00D6486B" w:rsidP="00D6486B">
      <w:pPr>
        <w:pStyle w:val="a7"/>
        <w:ind w:right="510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A025BB" wp14:editId="46E76614">
                <wp:simplePos x="0" y="0"/>
                <wp:positionH relativeFrom="page">
                  <wp:posOffset>5306695</wp:posOffset>
                </wp:positionH>
                <wp:positionV relativeFrom="page">
                  <wp:posOffset>2514600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1B93" w14:textId="008D8858" w:rsidR="00352835" w:rsidRPr="00536A81" w:rsidRDefault="00D6486B" w:rsidP="00536A81">
                            <w:pPr>
                              <w:jc w:val="center"/>
                            </w:pPr>
                            <w:r>
                              <w:t>98-п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025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5pt;margin-top:198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B75d7l4QAAAAwB&#10;AAAPAAAAAAAAAAAAAAAAAAkFAABkcnMvZG93bnJldi54bWxQSwUGAAAAAAQABADzAAAAFwYAAAAA&#10;" filled="f" stroked="f">
                <v:textbox inset="0,0,0,0">
                  <w:txbxContent>
                    <w:p w14:paraId="34AF1B93" w14:textId="008D8858" w:rsidR="00352835" w:rsidRPr="00536A81" w:rsidRDefault="00D6486B" w:rsidP="00536A81">
                      <w:pPr>
                        <w:jc w:val="center"/>
                      </w:pPr>
                      <w:r>
                        <w:t>98-п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48787" wp14:editId="31B251CD">
                <wp:simplePos x="0" y="0"/>
                <wp:positionH relativeFrom="page">
                  <wp:posOffset>1600200</wp:posOffset>
                </wp:positionH>
                <wp:positionV relativeFrom="page">
                  <wp:posOffset>2514600</wp:posOffset>
                </wp:positionV>
                <wp:extent cx="1278255" cy="20955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B745D" w14:textId="126D9E38" w:rsidR="00352835" w:rsidRPr="00C06726" w:rsidRDefault="00D6486B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48787" id="Text Box 11" o:spid="_x0000_s1027" type="#_x0000_t202" style="position:absolute;margin-left:126pt;margin-top:198pt;width:100.6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xRsA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" filled="f" stroked="f">
                <v:textbox inset="0,0,0,0">
                  <w:txbxContent>
                    <w:p w14:paraId="0DEB745D" w14:textId="126D9E38" w:rsidR="00352835" w:rsidRPr="00C06726" w:rsidRDefault="00D6486B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00D428B1" wp14:editId="4BD8A958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D0A" w:rsidRPr="00236D0A">
        <w:rPr>
          <w:noProof/>
        </w:rPr>
        <w:t xml:space="preserve">О </w:t>
      </w:r>
      <w:r w:rsidR="00057C42">
        <w:rPr>
          <w:noProof/>
        </w:rPr>
        <w:t xml:space="preserve">переносе срока рассмотрения </w:t>
      </w:r>
      <w:r w:rsidR="00DC045E">
        <w:t>протест</w:t>
      </w:r>
      <w:r w:rsidR="00057C42">
        <w:t>а</w:t>
      </w:r>
      <w:r w:rsidR="00DC045E">
        <w:t xml:space="preserve"> прокурора Пермского района</w:t>
      </w:r>
      <w:r w:rsidR="0034284B" w:rsidRPr="0034284B">
        <w:rPr>
          <w:bCs/>
        </w:rPr>
        <w:t xml:space="preserve"> Пермского края</w:t>
      </w:r>
      <w:r>
        <w:rPr>
          <w:bCs/>
        </w:rPr>
        <w:t xml:space="preserve"> </w:t>
      </w:r>
      <w:r w:rsidR="00003979">
        <w:t xml:space="preserve">на решение Думы Пермского </w:t>
      </w:r>
      <w:r w:rsidR="00E45397" w:rsidRPr="00E45397">
        <w:t>муниципального</w:t>
      </w:r>
      <w:r w:rsidR="00003979">
        <w:rPr>
          <w:b w:val="0"/>
        </w:rPr>
        <w:t xml:space="preserve"> </w:t>
      </w:r>
      <w:r w:rsidR="00E45397" w:rsidRPr="00E45397">
        <w:t>округа Пермского края от 22 декабря 2022 г. № 80</w:t>
      </w:r>
      <w:r w:rsidR="00003979">
        <w:rPr>
          <w:b w:val="0"/>
        </w:rPr>
        <w:t xml:space="preserve"> </w:t>
      </w:r>
      <w:r w:rsidR="00E45397" w:rsidRPr="00E45397">
        <w:t>«Об утверждении Положения о выплате компенсации</w:t>
      </w:r>
      <w:r w:rsidR="00003979">
        <w:rPr>
          <w:b w:val="0"/>
        </w:rPr>
        <w:t xml:space="preserve"> </w:t>
      </w:r>
      <w:r w:rsidR="00003979">
        <w:t>за время осуществ</w:t>
      </w:r>
      <w:bookmarkStart w:id="0" w:name="_GoBack"/>
      <w:bookmarkEnd w:id="0"/>
      <w:r w:rsidR="00003979">
        <w:t xml:space="preserve">ления полномочий </w:t>
      </w:r>
      <w:r w:rsidR="00E45397" w:rsidRPr="00E45397">
        <w:t>депутатам</w:t>
      </w:r>
      <w:r w:rsidR="00003979">
        <w:rPr>
          <w:b w:val="0"/>
        </w:rPr>
        <w:t xml:space="preserve"> </w:t>
      </w:r>
      <w:r w:rsidR="00E45397" w:rsidRPr="00E45397">
        <w:t>Думы Пермского муниципального округа Пермского края»</w:t>
      </w:r>
    </w:p>
    <w:p w14:paraId="487D64C1" w14:textId="5811DCEB" w:rsidR="0034284B" w:rsidRPr="0034284B" w:rsidRDefault="00DC045E" w:rsidP="00D6486B">
      <w:pPr>
        <w:ind w:firstLine="709"/>
        <w:jc w:val="both"/>
      </w:pPr>
      <w:r>
        <w:t xml:space="preserve">Рассмотрев протест прокурора Пермского района Пермского края от </w:t>
      </w:r>
      <w:r w:rsidR="00D24219">
        <w:t>31</w:t>
      </w:r>
      <w:r w:rsidR="00893E86">
        <w:t xml:space="preserve"> января </w:t>
      </w:r>
      <w:r>
        <w:t>202</w:t>
      </w:r>
      <w:r w:rsidR="000443CF">
        <w:t>3</w:t>
      </w:r>
      <w:r>
        <w:t xml:space="preserve"> </w:t>
      </w:r>
      <w:r w:rsidR="00893E86">
        <w:t xml:space="preserve">г. </w:t>
      </w:r>
      <w:r>
        <w:t xml:space="preserve">№ </w:t>
      </w:r>
      <w:r w:rsidR="00D24219">
        <w:t>1-20-2023/Прдп7-23-20570032</w:t>
      </w:r>
      <w:r>
        <w:t xml:space="preserve">, в соответствии с </w:t>
      </w:r>
      <w:r w:rsidRPr="00DC045E">
        <w:t>част</w:t>
      </w:r>
      <w:r>
        <w:t>ью</w:t>
      </w:r>
      <w:r w:rsidRPr="00DC045E">
        <w:t xml:space="preserve"> 2 статьи 23 Федерального закона от 17</w:t>
      </w:r>
      <w:r w:rsidR="000443CF">
        <w:t xml:space="preserve"> января </w:t>
      </w:r>
      <w:r w:rsidRPr="00DC045E">
        <w:t>1992</w:t>
      </w:r>
      <w:r w:rsidR="000443CF">
        <w:t xml:space="preserve"> г.</w:t>
      </w:r>
      <w:r w:rsidRPr="00DC045E">
        <w:t xml:space="preserve"> № 2202-1 «О прокуратуре Российской Федерации»</w:t>
      </w:r>
      <w:r w:rsidR="00057C42">
        <w:t>, в целях правового и аналитического анализа указанного протеста</w:t>
      </w:r>
    </w:p>
    <w:p w14:paraId="0D8F184F" w14:textId="77777777" w:rsidR="004512D1" w:rsidRPr="00057C42" w:rsidRDefault="004512D1" w:rsidP="00D6486B">
      <w:pPr>
        <w:ind w:firstLine="709"/>
        <w:jc w:val="both"/>
      </w:pPr>
      <w:r w:rsidRPr="004512D1">
        <w:t xml:space="preserve">Дума </w:t>
      </w:r>
      <w:r w:rsidRPr="00057C42">
        <w:t>Пермского муниципального округа Пермского края РЕШАЕТ:</w:t>
      </w:r>
    </w:p>
    <w:p w14:paraId="45A43A28" w14:textId="0A3D8656" w:rsidR="0034284B" w:rsidRDefault="0034284B" w:rsidP="00D6486B">
      <w:pPr>
        <w:autoSpaceDE w:val="0"/>
        <w:autoSpaceDN w:val="0"/>
        <w:adjustRightInd w:val="0"/>
        <w:ind w:firstLine="709"/>
        <w:jc w:val="both"/>
      </w:pPr>
      <w:r w:rsidRPr="00057C42">
        <w:t xml:space="preserve">1. </w:t>
      </w:r>
      <w:r w:rsidR="00057C42" w:rsidRPr="00057C42">
        <w:rPr>
          <w:szCs w:val="28"/>
        </w:rPr>
        <w:t xml:space="preserve">Продолжить рассмотрение </w:t>
      </w:r>
      <w:r w:rsidR="00057C42" w:rsidRPr="00057C42">
        <w:t>п</w:t>
      </w:r>
      <w:r w:rsidR="00DC045E" w:rsidRPr="00057C42">
        <w:t>ротест</w:t>
      </w:r>
      <w:r w:rsidR="00057C42" w:rsidRPr="00057C42">
        <w:t>а</w:t>
      </w:r>
      <w:r w:rsidR="00DC045E" w:rsidRPr="00057C42">
        <w:t xml:space="preserve"> прокурора Пермского района Пермского края</w:t>
      </w:r>
      <w:r w:rsidR="000443CF" w:rsidRPr="00057C42">
        <w:t xml:space="preserve"> </w:t>
      </w:r>
      <w:r w:rsidR="00D24219" w:rsidRPr="00057C42">
        <w:t>от 31 января 2023 г. № 1-20-2023/Прдп7-23-20570032</w:t>
      </w:r>
      <w:r w:rsidR="000443CF" w:rsidRPr="00057C42">
        <w:t xml:space="preserve"> </w:t>
      </w:r>
      <w:r w:rsidR="00080E12" w:rsidRPr="00057C42">
        <w:t xml:space="preserve">на </w:t>
      </w:r>
      <w:r w:rsidR="00D24219" w:rsidRPr="00057C42">
        <w:t>решение Думы Пермского муниципального</w:t>
      </w:r>
      <w:r w:rsidR="00D24219">
        <w:t xml:space="preserve"> округа Пермского края от 22 декабря 2022</w:t>
      </w:r>
      <w:r w:rsidR="00E45397">
        <w:t xml:space="preserve"> г.</w:t>
      </w:r>
      <w:r w:rsidR="00D24219">
        <w:t xml:space="preserve"> № 80 «Об утверждении Положения о выплате компенсации за время осуществления полномочий депутатам Думы Пермского муниципального округа Пермского края</w:t>
      </w:r>
      <w:r w:rsidR="00D24219" w:rsidRPr="00080E12">
        <w:t>»</w:t>
      </w:r>
      <w:r w:rsidR="00FD4D37" w:rsidRPr="00FD4D37">
        <w:rPr>
          <w:szCs w:val="28"/>
        </w:rPr>
        <w:t xml:space="preserve"> </w:t>
      </w:r>
      <w:r w:rsidR="00FD4D37" w:rsidRPr="00057C42">
        <w:rPr>
          <w:szCs w:val="28"/>
        </w:rPr>
        <w:t>на очередном заседании Думы Пермского муниципального округа Пермского края</w:t>
      </w:r>
      <w:r w:rsidR="00057C42">
        <w:t>.</w:t>
      </w:r>
    </w:p>
    <w:p w14:paraId="4857F7DB" w14:textId="49C94290" w:rsidR="00E45D0C" w:rsidRDefault="00A25DC0" w:rsidP="00D6486B">
      <w:pPr>
        <w:ind w:firstLine="709"/>
        <w:jc w:val="both"/>
      </w:pPr>
      <w:r>
        <w:t>2</w:t>
      </w:r>
      <w:r w:rsidR="00E45D0C">
        <w:t>. Настоящее решение вступает в силу со дня его подписания.</w:t>
      </w:r>
    </w:p>
    <w:p w14:paraId="490B7052" w14:textId="4C9BFD37" w:rsidR="00057C42" w:rsidRPr="0034284B" w:rsidRDefault="00057C42" w:rsidP="00D6486B">
      <w:pPr>
        <w:widowControl w:val="0"/>
        <w:autoSpaceDE w:val="0"/>
        <w:autoSpaceDN w:val="0"/>
        <w:ind w:firstLine="709"/>
        <w:jc w:val="both"/>
      </w:pPr>
      <w:r>
        <w:rPr>
          <w:szCs w:val="28"/>
        </w:rPr>
        <w:t>3.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12E36489" w14:textId="77777777" w:rsidR="00D6486B" w:rsidRDefault="00D6486B" w:rsidP="00D6486B">
      <w:pPr>
        <w:pStyle w:val="a5"/>
        <w:tabs>
          <w:tab w:val="left" w:pos="0"/>
          <w:tab w:val="left" w:pos="1418"/>
        </w:tabs>
        <w:ind w:firstLine="709"/>
        <w:rPr>
          <w:szCs w:val="28"/>
        </w:rPr>
      </w:pPr>
    </w:p>
    <w:p w14:paraId="38948FD8" w14:textId="77777777" w:rsidR="00D6486B" w:rsidRPr="00DE4AF8" w:rsidRDefault="00D6486B" w:rsidP="00D6486B">
      <w:pPr>
        <w:ind w:firstLine="709"/>
        <w:rPr>
          <w:szCs w:val="28"/>
        </w:rPr>
      </w:pPr>
    </w:p>
    <w:p w14:paraId="365F3486" w14:textId="77777777" w:rsidR="00D6486B" w:rsidRPr="009E4586" w:rsidRDefault="00D6486B" w:rsidP="00D6486B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289D2801" w14:textId="204CC174" w:rsidR="007E752F" w:rsidRPr="007E752F" w:rsidRDefault="00D6486B" w:rsidP="00D6486B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sectPr w:rsidR="007E752F" w:rsidRPr="007E752F" w:rsidSect="00D6486B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F8DD" w14:textId="77777777" w:rsidR="00597016" w:rsidRDefault="00597016" w:rsidP="00DA5614">
      <w:r>
        <w:separator/>
      </w:r>
    </w:p>
  </w:endnote>
  <w:endnote w:type="continuationSeparator" w:id="0">
    <w:p w14:paraId="13B17DDB" w14:textId="77777777" w:rsidR="00597016" w:rsidRDefault="0059701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3B500" w14:textId="77777777" w:rsidR="00352835" w:rsidRDefault="00366B00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="00352835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443CF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0BA93" w14:textId="77777777" w:rsidR="00597016" w:rsidRDefault="00597016" w:rsidP="00DA5614">
      <w:r>
        <w:separator/>
      </w:r>
    </w:p>
  </w:footnote>
  <w:footnote w:type="continuationSeparator" w:id="0">
    <w:p w14:paraId="62D0320D" w14:textId="77777777" w:rsidR="00597016" w:rsidRDefault="0059701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3979"/>
    <w:rsid w:val="00005050"/>
    <w:rsid w:val="000121AB"/>
    <w:rsid w:val="00020A41"/>
    <w:rsid w:val="00040109"/>
    <w:rsid w:val="000443CF"/>
    <w:rsid w:val="00053764"/>
    <w:rsid w:val="00057C42"/>
    <w:rsid w:val="00062005"/>
    <w:rsid w:val="00080E12"/>
    <w:rsid w:val="00084B8D"/>
    <w:rsid w:val="000943DA"/>
    <w:rsid w:val="000944A0"/>
    <w:rsid w:val="00097501"/>
    <w:rsid w:val="000A1581"/>
    <w:rsid w:val="000B1CE0"/>
    <w:rsid w:val="000B29B7"/>
    <w:rsid w:val="000B2C0B"/>
    <w:rsid w:val="000C0EE7"/>
    <w:rsid w:val="000C3E66"/>
    <w:rsid w:val="000D4036"/>
    <w:rsid w:val="000D5B40"/>
    <w:rsid w:val="000E3AD7"/>
    <w:rsid w:val="000E48CE"/>
    <w:rsid w:val="000F1507"/>
    <w:rsid w:val="000F1EAF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5C62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6B00"/>
    <w:rsid w:val="00367904"/>
    <w:rsid w:val="003755CE"/>
    <w:rsid w:val="00380DE1"/>
    <w:rsid w:val="00381F08"/>
    <w:rsid w:val="003822F8"/>
    <w:rsid w:val="0038327D"/>
    <w:rsid w:val="00383747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97016"/>
    <w:rsid w:val="005A1177"/>
    <w:rsid w:val="005A1BCF"/>
    <w:rsid w:val="005A5842"/>
    <w:rsid w:val="005C27F9"/>
    <w:rsid w:val="005C2DA0"/>
    <w:rsid w:val="005C315D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5C15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1019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3E86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1708"/>
    <w:rsid w:val="009F20DB"/>
    <w:rsid w:val="009F4BB8"/>
    <w:rsid w:val="009F7AC2"/>
    <w:rsid w:val="00A00A77"/>
    <w:rsid w:val="00A1365E"/>
    <w:rsid w:val="00A16D73"/>
    <w:rsid w:val="00A25DC0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0080"/>
    <w:rsid w:val="00B45CAA"/>
    <w:rsid w:val="00B46762"/>
    <w:rsid w:val="00B5121F"/>
    <w:rsid w:val="00B54D9C"/>
    <w:rsid w:val="00B740A8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653C"/>
    <w:rsid w:val="00BB7219"/>
    <w:rsid w:val="00BC7607"/>
    <w:rsid w:val="00BD0D2F"/>
    <w:rsid w:val="00BD45F1"/>
    <w:rsid w:val="00BE01F5"/>
    <w:rsid w:val="00BE4950"/>
    <w:rsid w:val="00C06726"/>
    <w:rsid w:val="00C11508"/>
    <w:rsid w:val="00C210E9"/>
    <w:rsid w:val="00C21B12"/>
    <w:rsid w:val="00C22124"/>
    <w:rsid w:val="00C50DDE"/>
    <w:rsid w:val="00C62D69"/>
    <w:rsid w:val="00C64C79"/>
    <w:rsid w:val="00C75CF2"/>
    <w:rsid w:val="00C92A2A"/>
    <w:rsid w:val="00C955F1"/>
    <w:rsid w:val="00C97491"/>
    <w:rsid w:val="00CA0B9C"/>
    <w:rsid w:val="00CA4415"/>
    <w:rsid w:val="00CA4D1A"/>
    <w:rsid w:val="00CB27EF"/>
    <w:rsid w:val="00CB421F"/>
    <w:rsid w:val="00CB743C"/>
    <w:rsid w:val="00CB7CFD"/>
    <w:rsid w:val="00CC4359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24219"/>
    <w:rsid w:val="00D30CA9"/>
    <w:rsid w:val="00D45D8D"/>
    <w:rsid w:val="00D46164"/>
    <w:rsid w:val="00D60711"/>
    <w:rsid w:val="00D6098A"/>
    <w:rsid w:val="00D61C32"/>
    <w:rsid w:val="00D6395D"/>
    <w:rsid w:val="00D6486B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397"/>
    <w:rsid w:val="00E45D0C"/>
    <w:rsid w:val="00E609FD"/>
    <w:rsid w:val="00E63FC6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D4D37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F13E8"/>
  <w15:docId w15:val="{CD43B54D-ECAD-4802-9BA3-A7CC273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38374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38374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38374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38374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38374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C90F-ED94-4B33-81D2-9C1CB237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3</cp:revision>
  <cp:lastPrinted>2023-03-24T09:55:00Z</cp:lastPrinted>
  <dcterms:created xsi:type="dcterms:W3CDTF">2023-02-14T14:01:00Z</dcterms:created>
  <dcterms:modified xsi:type="dcterms:W3CDTF">2023-03-24T09:55:00Z</dcterms:modified>
</cp:coreProperties>
</file>